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Pr="003972C5" w:rsidRDefault="00706532" w:rsidP="00632FB7">
      <w:pPr>
        <w:jc w:val="center"/>
        <w:rPr>
          <w:rFonts w:ascii="Calibri" w:hAnsi="Calibri"/>
          <w:b/>
          <w:sz w:val="10"/>
          <w:szCs w:val="10"/>
        </w:rPr>
      </w:pPr>
    </w:p>
    <w:p w:rsidR="00632FB7" w:rsidRPr="003972C5" w:rsidRDefault="00632FB7" w:rsidP="00706532">
      <w:pPr>
        <w:pStyle w:val="Ttulo3"/>
        <w:spacing w:before="0" w:after="0"/>
        <w:jc w:val="center"/>
        <w:rPr>
          <w:sz w:val="22"/>
          <w:szCs w:val="22"/>
        </w:rPr>
      </w:pPr>
      <w:r w:rsidRPr="003972C5">
        <w:rPr>
          <w:sz w:val="22"/>
          <w:szCs w:val="22"/>
        </w:rPr>
        <w:t xml:space="preserve">ACTA </w:t>
      </w:r>
      <w:r w:rsidR="00132E56" w:rsidRPr="003972C5">
        <w:rPr>
          <w:sz w:val="22"/>
          <w:szCs w:val="22"/>
        </w:rPr>
        <w:t xml:space="preserve"> de la </w:t>
      </w:r>
      <w:r w:rsidRPr="003972C5">
        <w:rPr>
          <w:sz w:val="22"/>
          <w:szCs w:val="22"/>
        </w:rPr>
        <w:t>I</w:t>
      </w:r>
      <w:r w:rsidR="0081653A" w:rsidRPr="003972C5">
        <w:rPr>
          <w:sz w:val="22"/>
          <w:szCs w:val="22"/>
        </w:rPr>
        <w:t>nstancia JURISDICCIONAL</w:t>
      </w:r>
      <w:r w:rsidR="00706532" w:rsidRPr="003972C5">
        <w:rPr>
          <w:sz w:val="22"/>
          <w:szCs w:val="22"/>
        </w:rPr>
        <w:t xml:space="preserve"> -  201</w:t>
      </w:r>
      <w:r w:rsidR="003972C5" w:rsidRPr="003972C5">
        <w:rPr>
          <w:sz w:val="22"/>
          <w:szCs w:val="22"/>
        </w:rPr>
        <w:t>8</w:t>
      </w:r>
    </w:p>
    <w:p w:rsidR="00632FB7" w:rsidRPr="003972C5" w:rsidRDefault="00632FB7" w:rsidP="00632FB7">
      <w:pPr>
        <w:jc w:val="center"/>
        <w:rPr>
          <w:rFonts w:ascii="Arial" w:hAnsi="Arial" w:cs="Arial"/>
          <w:b/>
          <w:sz w:val="4"/>
          <w:szCs w:val="4"/>
        </w:rPr>
      </w:pPr>
    </w:p>
    <w:p w:rsidR="00632FB7" w:rsidRPr="003972C5" w:rsidRDefault="00632FB7" w:rsidP="00632FB7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3972C5">
        <w:rPr>
          <w:rFonts w:ascii="Arial" w:hAnsi="Arial" w:cs="Arial"/>
          <w:i w:val="0"/>
          <w:sz w:val="22"/>
          <w:szCs w:val="22"/>
        </w:rPr>
        <w:t>Categoría “</w:t>
      </w:r>
      <w:r w:rsidR="009414C9" w:rsidRPr="003972C5">
        <w:rPr>
          <w:rFonts w:ascii="Arial" w:hAnsi="Arial" w:cs="Arial"/>
          <w:i w:val="0"/>
          <w:sz w:val="22"/>
          <w:szCs w:val="22"/>
        </w:rPr>
        <w:t>B</w:t>
      </w:r>
      <w:r w:rsidRPr="003972C5">
        <w:rPr>
          <w:rFonts w:ascii="Arial" w:hAnsi="Arial" w:cs="Arial"/>
          <w:i w:val="0"/>
          <w:sz w:val="22"/>
          <w:szCs w:val="22"/>
        </w:rPr>
        <w:t>”</w:t>
      </w:r>
      <w:r w:rsidR="00706532" w:rsidRPr="003972C5">
        <w:rPr>
          <w:rFonts w:ascii="Arial" w:hAnsi="Arial" w:cs="Arial"/>
          <w:i w:val="0"/>
          <w:sz w:val="22"/>
          <w:szCs w:val="22"/>
        </w:rPr>
        <w:t xml:space="preserve"> del Nivel </w:t>
      </w:r>
      <w:r w:rsidR="009222BB" w:rsidRPr="003972C5">
        <w:rPr>
          <w:rFonts w:ascii="Arial" w:hAnsi="Arial" w:cs="Arial"/>
          <w:i w:val="0"/>
          <w:sz w:val="22"/>
          <w:szCs w:val="22"/>
        </w:rPr>
        <w:t>Secundario</w:t>
      </w:r>
      <w:r w:rsidRPr="003972C5">
        <w:rPr>
          <w:rFonts w:ascii="Arial" w:hAnsi="Arial" w:cs="Arial"/>
          <w:i w:val="0"/>
          <w:sz w:val="22"/>
          <w:szCs w:val="22"/>
        </w:rPr>
        <w:t xml:space="preserve"> -  (</w:t>
      </w:r>
      <w:r w:rsidR="00706532" w:rsidRPr="003972C5">
        <w:rPr>
          <w:rFonts w:ascii="Arial" w:hAnsi="Arial" w:cs="Arial"/>
          <w:i w:val="0"/>
          <w:sz w:val="22"/>
          <w:szCs w:val="22"/>
        </w:rPr>
        <w:t>equivalente</w:t>
      </w:r>
      <w:r w:rsidR="009222BB" w:rsidRPr="003972C5">
        <w:rPr>
          <w:rFonts w:ascii="Arial" w:hAnsi="Arial" w:cs="Arial"/>
          <w:i w:val="0"/>
          <w:sz w:val="22"/>
          <w:szCs w:val="22"/>
        </w:rPr>
        <w:t xml:space="preserve"> ex</w:t>
      </w:r>
      <w:r w:rsidR="00706532" w:rsidRPr="003972C5">
        <w:rPr>
          <w:rFonts w:ascii="Arial" w:hAnsi="Arial" w:cs="Arial"/>
          <w:i w:val="0"/>
          <w:sz w:val="22"/>
          <w:szCs w:val="22"/>
        </w:rPr>
        <w:t xml:space="preserve"> </w:t>
      </w:r>
      <w:r w:rsidR="002B7F8B" w:rsidRPr="003972C5">
        <w:rPr>
          <w:rFonts w:ascii="Arial" w:hAnsi="Arial" w:cs="Arial"/>
          <w:i w:val="0"/>
          <w:sz w:val="22"/>
          <w:szCs w:val="22"/>
        </w:rPr>
        <w:t>Polimodal)</w:t>
      </w:r>
      <w:r w:rsidR="00706532" w:rsidRPr="003972C5">
        <w:rPr>
          <w:rFonts w:ascii="Arial" w:hAnsi="Arial" w:cs="Arial"/>
          <w:i w:val="0"/>
          <w:sz w:val="22"/>
          <w:szCs w:val="22"/>
        </w:rPr>
        <w:t xml:space="preserve"> </w:t>
      </w:r>
      <w:r w:rsidRPr="003972C5">
        <w:rPr>
          <w:rFonts w:ascii="Arial" w:hAnsi="Arial" w:cs="Arial"/>
          <w:i w:val="0"/>
          <w:sz w:val="22"/>
          <w:szCs w:val="22"/>
        </w:rPr>
        <w:t xml:space="preserve"> </w:t>
      </w:r>
    </w:p>
    <w:p w:rsidR="00632FB7" w:rsidRPr="0081653A" w:rsidRDefault="00632FB7" w:rsidP="00632FB7">
      <w:pPr>
        <w:jc w:val="center"/>
        <w:rPr>
          <w:rFonts w:ascii="Arial" w:hAnsi="Arial"/>
          <w:b/>
          <w:sz w:val="10"/>
          <w:szCs w:val="1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 w:rsidR="009835DF">
        <w:rPr>
          <w:rFonts w:ascii="Arial" w:hAnsi="Arial"/>
          <w:sz w:val="18"/>
        </w:rPr>
        <w:t xml:space="preserve"> . </w:t>
      </w:r>
      <w:r w:rsidR="009222BB">
        <w:rPr>
          <w:rFonts w:ascii="Arial" w:hAnsi="Arial"/>
          <w:sz w:val="18"/>
        </w:rPr>
        <w:t xml:space="preserve"> . . . . . . . . . </w:t>
      </w:r>
      <w:r>
        <w:rPr>
          <w:rFonts w:ascii="Arial" w:hAnsi="Arial"/>
          <w:sz w:val="18"/>
        </w:rPr>
        <w:t>. . . . . . . . . . . . . . . .</w:t>
      </w:r>
      <w:r w:rsidR="0081653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 . . . . . . . . . . . . . . . . . . . . . . . . . . . .</w:t>
      </w:r>
      <w:r w:rsidR="0081653A">
        <w:rPr>
          <w:rFonts w:ascii="Arial" w:hAnsi="Arial"/>
          <w:sz w:val="18"/>
        </w:rPr>
        <w:t xml:space="preserve">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Establecimiento: . . .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>. . . . . . . . . . . . . . . . . . . . . . . . .</w:t>
      </w:r>
      <w:r w:rsidR="009222BB" w:rsidRPr="009222BB">
        <w:rPr>
          <w:rFonts w:ascii="Arial" w:hAnsi="Arial"/>
          <w:sz w:val="18"/>
        </w:rPr>
        <w:t xml:space="preserve"> </w:t>
      </w:r>
      <w:r w:rsidR="009222BB">
        <w:rPr>
          <w:rFonts w:ascii="Arial" w:hAnsi="Arial"/>
          <w:sz w:val="18"/>
        </w:rPr>
        <w:t>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 xml:space="preserve">. . . . .   CP </w:t>
      </w:r>
      <w:r w:rsidR="009222BB">
        <w:rPr>
          <w:rFonts w:ascii="Arial" w:hAnsi="Arial"/>
          <w:sz w:val="18"/>
        </w:rPr>
        <w:t xml:space="preserve">. . . . . . . </w:t>
      </w:r>
      <w:r>
        <w:rPr>
          <w:rFonts w:ascii="Arial" w:hAnsi="Arial"/>
          <w:sz w:val="18"/>
        </w:rPr>
        <w:t xml:space="preserve"> . .  Provincia: . . . . </w:t>
      </w:r>
      <w:r w:rsidR="009222BB">
        <w:rPr>
          <w:rFonts w:ascii="Arial" w:hAnsi="Arial"/>
          <w:sz w:val="18"/>
        </w:rPr>
        <w:t>. . . . . . . . . . . . . . . . . . . . . . .</w:t>
      </w:r>
      <w:r w:rsidR="0081653A">
        <w:rPr>
          <w:rFonts w:ascii="Arial" w:hAnsi="Arial"/>
          <w:sz w:val="18"/>
        </w:rPr>
        <w:t xml:space="preserve">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Pr="0081653A" w:rsidRDefault="0081653A" w:rsidP="0081653A">
      <w:pPr>
        <w:jc w:val="center"/>
        <w:rPr>
          <w:rFonts w:ascii="Arial" w:hAnsi="Arial"/>
          <w:b/>
          <w:sz w:val="18"/>
        </w:rPr>
      </w:pPr>
      <w:r w:rsidRPr="0081653A">
        <w:rPr>
          <w:rFonts w:ascii="Arial" w:hAnsi="Arial"/>
          <w:b/>
          <w:sz w:val="18"/>
        </w:rPr>
        <w:t>CARGAR LOS AUSENTES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2268"/>
        <w:gridCol w:w="2409"/>
      </w:tblGrid>
      <w:tr w:rsidR="00706532" w:rsidTr="0081653A">
        <w:tc>
          <w:tcPr>
            <w:tcW w:w="4503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Apellido y nombre del alumno</w:t>
            </w:r>
            <w:r w:rsidR="0081653A">
              <w:rPr>
                <w:rFonts w:ascii="Arial" w:hAnsi="Arial"/>
                <w:i/>
                <w:sz w:val="20"/>
              </w:rPr>
              <w:t xml:space="preserve"> y establecimiento al que pertenece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22BB" w:rsidTr="0081653A">
        <w:tc>
          <w:tcPr>
            <w:tcW w:w="4503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3972C5" w:rsidTr="0081653A">
        <w:tc>
          <w:tcPr>
            <w:tcW w:w="4503" w:type="dxa"/>
          </w:tcPr>
          <w:p w:rsidR="003972C5" w:rsidRDefault="003972C5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972C5" w:rsidRDefault="003972C5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3972C5" w:rsidRDefault="003972C5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3972C5" w:rsidTr="0081653A">
        <w:tc>
          <w:tcPr>
            <w:tcW w:w="4503" w:type="dxa"/>
          </w:tcPr>
          <w:p w:rsidR="003972C5" w:rsidRDefault="003972C5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972C5" w:rsidRDefault="003972C5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3972C5" w:rsidRDefault="003972C5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9222BB" w:rsidRDefault="009222BB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6F" w:rsidRDefault="006F526F">
      <w:r>
        <w:separator/>
      </w:r>
    </w:p>
  </w:endnote>
  <w:endnote w:type="continuationSeparator" w:id="1">
    <w:p w:rsidR="006F526F" w:rsidRDefault="006F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3068C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3068C2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6F" w:rsidRDefault="006F526F">
      <w:r>
        <w:separator/>
      </w:r>
    </w:p>
  </w:footnote>
  <w:footnote w:type="continuationSeparator" w:id="1">
    <w:p w:rsidR="006F526F" w:rsidRDefault="006F526F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601B5D" w:rsidP="00132E56">
    <w:pPr>
      <w:pStyle w:val="Encabezado"/>
      <w:jc w:val="center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536575</wp:posOffset>
          </wp:positionH>
          <wp:positionV relativeFrom="paragraph">
            <wp:posOffset>110490</wp:posOffset>
          </wp:positionV>
          <wp:extent cx="4441825" cy="964565"/>
          <wp:effectExtent l="19050" t="0" r="0" b="0"/>
          <wp:wrapSquare wrapText="bothSides"/>
          <wp:docPr id="2" name="1 Imagen" descr="Logo Geo 2015 ArGeo-iGeo-BF 2018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BF 2018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182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  <w:rPr>
        <w:noProof/>
        <w:lang w:val="es-AR" w:eastAsia="es-AR"/>
      </w:rPr>
    </w:pPr>
  </w:p>
  <w:p w:rsidR="00601B5D" w:rsidRDefault="00601B5D" w:rsidP="00132E56">
    <w:pPr>
      <w:pStyle w:val="Encabezado"/>
      <w:jc w:val="center"/>
    </w:pPr>
  </w:p>
  <w:p w:rsidR="00601B5D" w:rsidRPr="00601B5D" w:rsidRDefault="00601B5D" w:rsidP="00132E56">
    <w:pPr>
      <w:pStyle w:val="Encabezado"/>
      <w:jc w:val="center"/>
      <w:rPr>
        <w:sz w:val="10"/>
        <w:szCs w:val="10"/>
      </w:rPr>
    </w:pPr>
  </w:p>
  <w:p w:rsidR="00706532" w:rsidRPr="00706532" w:rsidRDefault="003068C2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3068C2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601B5D" w:rsidRDefault="00706532">
    <w:pPr>
      <w:pStyle w:val="Encabezad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32E56"/>
    <w:rsid w:val="001752DF"/>
    <w:rsid w:val="001D69FC"/>
    <w:rsid w:val="00260BB3"/>
    <w:rsid w:val="002704D9"/>
    <w:rsid w:val="002A5F88"/>
    <w:rsid w:val="002B7F8B"/>
    <w:rsid w:val="003033F5"/>
    <w:rsid w:val="003068C2"/>
    <w:rsid w:val="00306C52"/>
    <w:rsid w:val="003203DC"/>
    <w:rsid w:val="003255D2"/>
    <w:rsid w:val="0034583F"/>
    <w:rsid w:val="003972C5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72EA1"/>
    <w:rsid w:val="0047456F"/>
    <w:rsid w:val="004E6350"/>
    <w:rsid w:val="004F28C8"/>
    <w:rsid w:val="00513053"/>
    <w:rsid w:val="00513837"/>
    <w:rsid w:val="00591704"/>
    <w:rsid w:val="00601B5D"/>
    <w:rsid w:val="00632FB7"/>
    <w:rsid w:val="00654456"/>
    <w:rsid w:val="006F22F8"/>
    <w:rsid w:val="006F526F"/>
    <w:rsid w:val="00706532"/>
    <w:rsid w:val="0071720B"/>
    <w:rsid w:val="00744D9D"/>
    <w:rsid w:val="00764AD3"/>
    <w:rsid w:val="0078277B"/>
    <w:rsid w:val="00783087"/>
    <w:rsid w:val="00810C63"/>
    <w:rsid w:val="0081653A"/>
    <w:rsid w:val="008936FF"/>
    <w:rsid w:val="008937AF"/>
    <w:rsid w:val="00894A95"/>
    <w:rsid w:val="008A62F2"/>
    <w:rsid w:val="008B1C50"/>
    <w:rsid w:val="008C3B97"/>
    <w:rsid w:val="008E16C5"/>
    <w:rsid w:val="008E798B"/>
    <w:rsid w:val="009222BB"/>
    <w:rsid w:val="00940FAC"/>
    <w:rsid w:val="009414C9"/>
    <w:rsid w:val="00951719"/>
    <w:rsid w:val="009835DF"/>
    <w:rsid w:val="009E1AFE"/>
    <w:rsid w:val="00A20194"/>
    <w:rsid w:val="00A30139"/>
    <w:rsid w:val="00A33B66"/>
    <w:rsid w:val="00A53169"/>
    <w:rsid w:val="00A731B7"/>
    <w:rsid w:val="00A756D4"/>
    <w:rsid w:val="00A95447"/>
    <w:rsid w:val="00AC5938"/>
    <w:rsid w:val="00AE2620"/>
    <w:rsid w:val="00B254C1"/>
    <w:rsid w:val="00B322F5"/>
    <w:rsid w:val="00B723D4"/>
    <w:rsid w:val="00B82688"/>
    <w:rsid w:val="00C100CB"/>
    <w:rsid w:val="00C13B01"/>
    <w:rsid w:val="00C20053"/>
    <w:rsid w:val="00CC2400"/>
    <w:rsid w:val="00CF087B"/>
    <w:rsid w:val="00D028E3"/>
    <w:rsid w:val="00D10741"/>
    <w:rsid w:val="00D10B6A"/>
    <w:rsid w:val="00D16908"/>
    <w:rsid w:val="00D20683"/>
    <w:rsid w:val="00D62415"/>
    <w:rsid w:val="00D63739"/>
    <w:rsid w:val="00D704AF"/>
    <w:rsid w:val="00D753D0"/>
    <w:rsid w:val="00D770B3"/>
    <w:rsid w:val="00D90F06"/>
    <w:rsid w:val="00D91417"/>
    <w:rsid w:val="00E73D61"/>
    <w:rsid w:val="00E82ED4"/>
    <w:rsid w:val="00E91BAC"/>
    <w:rsid w:val="00EE134B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2015- Categoría "B"</vt:lpstr>
    </vt:vector>
  </TitlesOfParts>
  <Manager>Lab. Geo Ambiental</Manager>
  <Company>FH, UNL</Company>
  <LinksUpToDate>false</LinksUpToDate>
  <CharactersWithSpaces>1515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B - 2016- Jurisdiccional</cp:keywords>
  <dc:description>Agrego fecha de nacimiento y por establecimiento.</dc:description>
  <cp:lastModifiedBy>Usuario</cp:lastModifiedBy>
  <cp:revision>2</cp:revision>
  <cp:lastPrinted>2011-06-17T12:54:00Z</cp:lastPrinted>
  <dcterms:created xsi:type="dcterms:W3CDTF">2018-03-23T18:18:00Z</dcterms:created>
  <dcterms:modified xsi:type="dcterms:W3CDTF">2018-03-23T18:18:00Z</dcterms:modified>
  <cp:category>Documento de mi administrador.</cp:category>
  <cp:contentStatus>Final.</cp:contentStatus>
</cp:coreProperties>
</file>